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647F" w14:textId="77777777" w:rsidR="00CC2051" w:rsidRPr="00CB639A" w:rsidRDefault="00CC2051" w:rsidP="00CC2051">
      <w:pPr>
        <w:pStyle w:val="Subtitle"/>
        <w:spacing w:before="0" w:after="0"/>
        <w:jc w:val="center"/>
        <w:rPr>
          <w:b/>
        </w:rPr>
      </w:pPr>
      <w:bookmarkStart w:id="0" w:name="_GoBack"/>
      <w:bookmarkEnd w:id="0"/>
      <w:r w:rsidRPr="00CB639A">
        <w:rPr>
          <w:b/>
          <w:noProof/>
        </w:rPr>
        <w:drawing>
          <wp:inline distT="0" distB="0" distL="0" distR="0" wp14:anchorId="0D05004F" wp14:editId="13E997F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262B" w14:textId="77777777" w:rsidR="00067847" w:rsidRPr="00CB639A" w:rsidRDefault="00067847" w:rsidP="00CC2051">
      <w:pPr>
        <w:pStyle w:val="Subtitle"/>
        <w:spacing w:before="0" w:after="0"/>
        <w:jc w:val="center"/>
        <w:rPr>
          <w:b/>
          <w:sz w:val="36"/>
          <w:szCs w:val="36"/>
        </w:rPr>
      </w:pPr>
      <w:r w:rsidRPr="00CB639A">
        <w:rPr>
          <w:b/>
          <w:sz w:val="36"/>
          <w:szCs w:val="36"/>
        </w:rPr>
        <w:t>TEXAS JUNIOR COLLEGE STUDENT GOVERNMENT ASSOCIATION</w:t>
      </w:r>
    </w:p>
    <w:p w14:paraId="55D804C7" w14:textId="77777777" w:rsidR="00CC2051" w:rsidRPr="00CB639A" w:rsidRDefault="00067847" w:rsidP="00CC2051">
      <w:pPr>
        <w:pStyle w:val="Subtitle"/>
        <w:spacing w:before="0"/>
        <w:jc w:val="center"/>
        <w:rPr>
          <w:b/>
          <w:sz w:val="36"/>
          <w:szCs w:val="36"/>
        </w:rPr>
      </w:pPr>
      <w:r w:rsidRPr="00CB639A">
        <w:rPr>
          <w:b/>
          <w:sz w:val="36"/>
          <w:szCs w:val="36"/>
        </w:rPr>
        <w:t>REGION II EXECUTIVE BOARD MEETING</w:t>
      </w:r>
    </w:p>
    <w:p w14:paraId="5B3C393B" w14:textId="77777777" w:rsidR="00CC2051" w:rsidRDefault="00CC2051" w:rsidP="00CB639A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Theme="minorHAnsi" w:hAnsiTheme="minorHAnsi"/>
          <w:sz w:val="24"/>
        </w:rPr>
      </w:pPr>
      <w:r w:rsidRPr="00CB639A">
        <w:rPr>
          <w:rFonts w:asciiTheme="minorHAnsi" w:hAnsiTheme="minorHAnsi"/>
          <w:sz w:val="24"/>
        </w:rPr>
        <w:t>Wednesday, June 27, 2018, 12:00 p.m., Brookhaven College, A-203</w:t>
      </w:r>
    </w:p>
    <w:p w14:paraId="306C7EB3" w14:textId="4A4CAC3F" w:rsidR="00CC2051" w:rsidRPr="00CB639A" w:rsidRDefault="00CC2051" w:rsidP="00CD5DE9">
      <w:pPr>
        <w:pStyle w:val="ListParagraph"/>
        <w:numPr>
          <w:ilvl w:val="0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C</w:t>
      </w:r>
      <w:r w:rsidR="00655676">
        <w:rPr>
          <w:b/>
          <w:sz w:val="24"/>
        </w:rPr>
        <w:t>all to O</w:t>
      </w:r>
      <w:r w:rsidRPr="00CB639A">
        <w:rPr>
          <w:b/>
          <w:sz w:val="24"/>
        </w:rPr>
        <w:t>rder</w:t>
      </w:r>
      <w:r w:rsidR="001503B3">
        <w:rPr>
          <w:b/>
          <w:sz w:val="24"/>
        </w:rPr>
        <w:t xml:space="preserve"> </w:t>
      </w:r>
      <w:r w:rsidR="001503B3" w:rsidRPr="001503B3">
        <w:rPr>
          <w:sz w:val="24"/>
        </w:rPr>
        <w:t>(12:07 pm)</w:t>
      </w:r>
    </w:p>
    <w:p w14:paraId="4D4572F1" w14:textId="56969AB8" w:rsidR="00CC2051" w:rsidRPr="00CB639A" w:rsidRDefault="00CC2051" w:rsidP="00CD5DE9">
      <w:pPr>
        <w:pStyle w:val="ListParagraph"/>
        <w:numPr>
          <w:ilvl w:val="0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Roll Call</w:t>
      </w:r>
      <w:r w:rsidR="001503B3">
        <w:rPr>
          <w:b/>
          <w:sz w:val="24"/>
        </w:rPr>
        <w:t xml:space="preserve">- </w:t>
      </w:r>
      <w:r w:rsidR="001503B3" w:rsidRPr="001503B3">
        <w:rPr>
          <w:sz w:val="24"/>
        </w:rPr>
        <w:t>Quorum has been met</w:t>
      </w:r>
    </w:p>
    <w:p w14:paraId="7C576030" w14:textId="6991BF28" w:rsidR="00CC2051" w:rsidRPr="006D6E4F" w:rsidRDefault="00CC2051" w:rsidP="00CD5DE9">
      <w:pPr>
        <w:pStyle w:val="ListParagraph"/>
        <w:numPr>
          <w:ilvl w:val="0"/>
          <w:numId w:val="20"/>
        </w:numPr>
        <w:spacing w:before="0"/>
        <w:rPr>
          <w:sz w:val="24"/>
        </w:rPr>
      </w:pPr>
      <w:r w:rsidRPr="00CB639A">
        <w:rPr>
          <w:b/>
          <w:sz w:val="24"/>
        </w:rPr>
        <w:t xml:space="preserve">Reading and </w:t>
      </w:r>
      <w:r w:rsidR="00655676">
        <w:rPr>
          <w:b/>
          <w:sz w:val="24"/>
        </w:rPr>
        <w:t>Approval of the A</w:t>
      </w:r>
      <w:r w:rsidRPr="00CB639A">
        <w:rPr>
          <w:b/>
          <w:sz w:val="24"/>
        </w:rPr>
        <w:t>genda</w:t>
      </w:r>
      <w:r w:rsidR="001503B3">
        <w:rPr>
          <w:b/>
          <w:sz w:val="24"/>
        </w:rPr>
        <w:t xml:space="preserve">- </w:t>
      </w:r>
      <w:r w:rsidR="001503B3" w:rsidRPr="006D6E4F">
        <w:rPr>
          <w:sz w:val="24"/>
        </w:rPr>
        <w:t>Sustain the motion as being written- Parliamentarian</w:t>
      </w:r>
    </w:p>
    <w:p w14:paraId="7432ABEA" w14:textId="73EDCD69" w:rsidR="001503B3" w:rsidRPr="006D6E4F" w:rsidRDefault="001503B3" w:rsidP="001503B3">
      <w:pPr>
        <w:pStyle w:val="ListParagraph"/>
        <w:spacing w:before="0"/>
        <w:rPr>
          <w:sz w:val="24"/>
        </w:rPr>
      </w:pPr>
      <w:r w:rsidRPr="006D6E4F">
        <w:rPr>
          <w:sz w:val="24"/>
        </w:rPr>
        <w:t>Host School- 2</w:t>
      </w:r>
      <w:r w:rsidRPr="006D6E4F">
        <w:rPr>
          <w:sz w:val="24"/>
          <w:vertAlign w:val="superscript"/>
        </w:rPr>
        <w:t>nd</w:t>
      </w:r>
      <w:r w:rsidRPr="006D6E4F">
        <w:rPr>
          <w:sz w:val="24"/>
        </w:rPr>
        <w:t xml:space="preserve"> the motion</w:t>
      </w:r>
    </w:p>
    <w:p w14:paraId="04EE3820" w14:textId="3AB260F6" w:rsidR="001503B3" w:rsidRPr="006D6E4F" w:rsidRDefault="001503B3" w:rsidP="001503B3">
      <w:pPr>
        <w:pStyle w:val="ListParagraph"/>
        <w:spacing w:before="0"/>
        <w:rPr>
          <w:sz w:val="24"/>
        </w:rPr>
      </w:pPr>
      <w:r w:rsidRPr="006D6E4F">
        <w:rPr>
          <w:sz w:val="24"/>
        </w:rPr>
        <w:t xml:space="preserve">No discussion </w:t>
      </w:r>
    </w:p>
    <w:p w14:paraId="683E83B9" w14:textId="47FB846A" w:rsidR="001503B3" w:rsidRPr="006D6E4F" w:rsidRDefault="001503B3" w:rsidP="001503B3">
      <w:pPr>
        <w:pStyle w:val="ListParagraph"/>
        <w:spacing w:before="0"/>
        <w:rPr>
          <w:sz w:val="24"/>
        </w:rPr>
      </w:pPr>
      <w:r w:rsidRPr="006D6E4F">
        <w:rPr>
          <w:sz w:val="24"/>
        </w:rPr>
        <w:t>I’s have it</w:t>
      </w:r>
    </w:p>
    <w:p w14:paraId="1713AE70" w14:textId="7A44E1D0" w:rsidR="001503B3" w:rsidRPr="006D6E4F" w:rsidRDefault="001503B3" w:rsidP="001503B3">
      <w:pPr>
        <w:pStyle w:val="ListParagraph"/>
        <w:spacing w:before="0"/>
        <w:rPr>
          <w:sz w:val="24"/>
        </w:rPr>
      </w:pPr>
      <w:r w:rsidRPr="006D6E4F">
        <w:rPr>
          <w:sz w:val="24"/>
        </w:rPr>
        <w:t>Motion carried</w:t>
      </w:r>
    </w:p>
    <w:p w14:paraId="3F120D12" w14:textId="77777777" w:rsidR="00CC2051" w:rsidRPr="00CB639A" w:rsidRDefault="00CC2051" w:rsidP="00CD5DE9">
      <w:pPr>
        <w:pStyle w:val="ListParagraph"/>
        <w:numPr>
          <w:ilvl w:val="0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Officer Reports</w:t>
      </w:r>
    </w:p>
    <w:p w14:paraId="328C3A4A" w14:textId="1D2574F4" w:rsidR="00CC2051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Host School</w:t>
      </w:r>
      <w:r w:rsidR="001503B3">
        <w:rPr>
          <w:b/>
          <w:sz w:val="24"/>
        </w:rPr>
        <w:t xml:space="preserve"> – </w:t>
      </w:r>
      <w:r w:rsidR="001503B3" w:rsidRPr="00E32CFE">
        <w:rPr>
          <w:sz w:val="24"/>
        </w:rPr>
        <w:t>nothing to report</w:t>
      </w:r>
    </w:p>
    <w:p w14:paraId="48A4FF0D" w14:textId="65E6887E" w:rsidR="00CB639A" w:rsidRPr="00CB639A" w:rsidRDefault="00CB639A" w:rsidP="00CD5DE9">
      <w:pPr>
        <w:pStyle w:val="ListParagraph"/>
        <w:spacing w:before="0"/>
        <w:ind w:left="1440"/>
        <w:rPr>
          <w:sz w:val="24"/>
        </w:rPr>
      </w:pPr>
      <w:r w:rsidRPr="00903F5C">
        <w:rPr>
          <w:noProof/>
          <w:sz w:val="24"/>
        </w:rPr>
        <w:t>Vakayla</w:t>
      </w:r>
      <w:r w:rsidRPr="00CB639A">
        <w:rPr>
          <w:sz w:val="24"/>
        </w:rPr>
        <w:t xml:space="preserve"> Wilford, North Central Texas College</w:t>
      </w:r>
    </w:p>
    <w:p w14:paraId="7CD96B36" w14:textId="2ECC1427" w:rsidR="00CB639A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Public Relations</w:t>
      </w:r>
      <w:r w:rsidR="001503B3">
        <w:rPr>
          <w:b/>
          <w:sz w:val="24"/>
        </w:rPr>
        <w:t xml:space="preserve">- </w:t>
      </w:r>
      <w:r w:rsidR="001503B3" w:rsidRPr="00E32CFE">
        <w:rPr>
          <w:sz w:val="24"/>
        </w:rPr>
        <w:t>nothing to report</w:t>
      </w:r>
      <w:r w:rsidR="001503B3">
        <w:rPr>
          <w:b/>
          <w:sz w:val="24"/>
        </w:rPr>
        <w:t xml:space="preserve"> </w:t>
      </w:r>
    </w:p>
    <w:p w14:paraId="3BF3007C" w14:textId="77777777" w:rsidR="00CB639A" w:rsidRDefault="00CB639A" w:rsidP="00CD5DE9">
      <w:pPr>
        <w:pStyle w:val="ListParagraph"/>
        <w:spacing w:before="0"/>
        <w:ind w:firstLine="720"/>
        <w:rPr>
          <w:sz w:val="24"/>
        </w:rPr>
      </w:pPr>
      <w:r w:rsidRPr="00CB639A">
        <w:rPr>
          <w:sz w:val="24"/>
        </w:rPr>
        <w:t>Ruth Espinoza, Mountain</w:t>
      </w:r>
      <w:r>
        <w:rPr>
          <w:sz w:val="24"/>
        </w:rPr>
        <w:t xml:space="preserve"> V</w:t>
      </w:r>
      <w:r w:rsidRPr="00CB639A">
        <w:rPr>
          <w:sz w:val="24"/>
        </w:rPr>
        <w:t>iew College</w:t>
      </w:r>
    </w:p>
    <w:p w14:paraId="74667746" w14:textId="26C78465" w:rsidR="00CB639A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Parliamentarian</w:t>
      </w:r>
      <w:r w:rsidR="001503B3">
        <w:rPr>
          <w:b/>
          <w:sz w:val="24"/>
        </w:rPr>
        <w:t xml:space="preserve">- </w:t>
      </w:r>
      <w:r w:rsidR="001503B3" w:rsidRPr="00E32CFE">
        <w:rPr>
          <w:sz w:val="24"/>
        </w:rPr>
        <w:t>nothing to report</w:t>
      </w:r>
    </w:p>
    <w:p w14:paraId="19FABDA8" w14:textId="77777777" w:rsidR="00CB639A" w:rsidRPr="00CB639A" w:rsidRDefault="00CB639A" w:rsidP="00CD5DE9">
      <w:pPr>
        <w:pStyle w:val="ListParagraph"/>
        <w:spacing w:before="0"/>
        <w:ind w:left="1440"/>
        <w:rPr>
          <w:sz w:val="24"/>
        </w:rPr>
      </w:pPr>
      <w:r w:rsidRPr="00903F5C">
        <w:rPr>
          <w:noProof/>
          <w:sz w:val="24"/>
        </w:rPr>
        <w:t>Mhakeda</w:t>
      </w:r>
      <w:r w:rsidRPr="00CB639A">
        <w:rPr>
          <w:sz w:val="24"/>
        </w:rPr>
        <w:t xml:space="preserve"> Shillingford, North Lake College</w:t>
      </w:r>
    </w:p>
    <w:p w14:paraId="434A8802" w14:textId="38B9B5A7" w:rsidR="00CB639A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Secretary</w:t>
      </w:r>
      <w:r w:rsidR="001503B3">
        <w:rPr>
          <w:b/>
          <w:sz w:val="24"/>
        </w:rPr>
        <w:t xml:space="preserve">- </w:t>
      </w:r>
      <w:r w:rsidR="001503B3" w:rsidRPr="00E32CFE">
        <w:rPr>
          <w:sz w:val="24"/>
        </w:rPr>
        <w:t>nothing to report</w:t>
      </w:r>
    </w:p>
    <w:p w14:paraId="1D50947D" w14:textId="77777777" w:rsidR="00CB639A" w:rsidRDefault="00CB639A" w:rsidP="00CD5DE9">
      <w:pPr>
        <w:pStyle w:val="ListParagraph"/>
        <w:spacing w:before="0"/>
        <w:ind w:left="1440"/>
        <w:rPr>
          <w:sz w:val="24"/>
        </w:rPr>
      </w:pPr>
      <w:r w:rsidRPr="00903F5C">
        <w:rPr>
          <w:noProof/>
          <w:sz w:val="24"/>
        </w:rPr>
        <w:t>Rufeda</w:t>
      </w:r>
      <w:r w:rsidRPr="00CB639A">
        <w:rPr>
          <w:sz w:val="24"/>
        </w:rPr>
        <w:t xml:space="preserve"> Ali, Brookhaven College</w:t>
      </w:r>
    </w:p>
    <w:p w14:paraId="375D3822" w14:textId="57D79CD7" w:rsidR="00CB639A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President</w:t>
      </w:r>
      <w:r w:rsidR="001503B3">
        <w:rPr>
          <w:b/>
          <w:sz w:val="24"/>
        </w:rPr>
        <w:t xml:space="preserve">- </w:t>
      </w:r>
      <w:r w:rsidR="001503B3" w:rsidRPr="00E32CFE">
        <w:rPr>
          <w:sz w:val="24"/>
        </w:rPr>
        <w:t>nothing to report</w:t>
      </w:r>
    </w:p>
    <w:p w14:paraId="0E3F3716" w14:textId="77777777" w:rsidR="00CB639A" w:rsidRPr="00CB639A" w:rsidRDefault="00CB639A" w:rsidP="00CD5DE9">
      <w:pPr>
        <w:pStyle w:val="ListParagraph"/>
        <w:spacing w:before="0"/>
        <w:ind w:left="1440"/>
        <w:rPr>
          <w:sz w:val="24"/>
        </w:rPr>
      </w:pPr>
      <w:r w:rsidRPr="00CB639A">
        <w:rPr>
          <w:sz w:val="24"/>
        </w:rPr>
        <w:t>Carlos E. Valbuena, Brookhaven College</w:t>
      </w:r>
    </w:p>
    <w:p w14:paraId="2A310C74" w14:textId="77777777" w:rsidR="00CB639A" w:rsidRPr="00CB639A" w:rsidRDefault="00CB639A" w:rsidP="00CD5DE9">
      <w:pPr>
        <w:pStyle w:val="ListParagraph"/>
        <w:numPr>
          <w:ilvl w:val="1"/>
          <w:numId w:val="20"/>
        </w:numPr>
        <w:spacing w:before="0"/>
        <w:rPr>
          <w:b/>
          <w:sz w:val="24"/>
        </w:rPr>
      </w:pPr>
      <w:r w:rsidRPr="00CB639A">
        <w:rPr>
          <w:b/>
          <w:sz w:val="24"/>
        </w:rPr>
        <w:t>Advisor</w:t>
      </w:r>
    </w:p>
    <w:p w14:paraId="36B7803A" w14:textId="323D3550" w:rsidR="00CB639A" w:rsidRPr="00CB639A" w:rsidRDefault="00CB639A" w:rsidP="00CD5DE9">
      <w:pPr>
        <w:pStyle w:val="ListParagraph"/>
        <w:spacing w:before="0"/>
        <w:ind w:left="1440"/>
        <w:rPr>
          <w:sz w:val="24"/>
        </w:rPr>
      </w:pPr>
      <w:r w:rsidRPr="00CB639A">
        <w:rPr>
          <w:sz w:val="24"/>
        </w:rPr>
        <w:t>Brian Borski, Brookhaven College</w:t>
      </w:r>
      <w:r w:rsidR="001503B3">
        <w:rPr>
          <w:sz w:val="24"/>
        </w:rPr>
        <w:t xml:space="preserve">- </w:t>
      </w:r>
      <w:r w:rsidR="009E461E">
        <w:rPr>
          <w:sz w:val="24"/>
        </w:rPr>
        <w:t xml:space="preserve">Excited for this upcoming year. </w:t>
      </w:r>
      <w:r w:rsidR="001503B3">
        <w:rPr>
          <w:sz w:val="24"/>
        </w:rPr>
        <w:t>The Region II TJCSGA is still looking for Vice President. Also, we are trying to contact the treasurer school</w:t>
      </w:r>
      <w:r w:rsidR="009E461E">
        <w:rPr>
          <w:sz w:val="24"/>
        </w:rPr>
        <w:t xml:space="preserve"> </w:t>
      </w:r>
      <w:r w:rsidR="0057139B">
        <w:rPr>
          <w:sz w:val="24"/>
        </w:rPr>
        <w:t xml:space="preserve">since past </w:t>
      </w:r>
      <w:r w:rsidR="009E461E">
        <w:rPr>
          <w:sz w:val="24"/>
        </w:rPr>
        <w:t xml:space="preserve">2 months- Tarrant County College and we hope to get their response as soon as possible. </w:t>
      </w:r>
    </w:p>
    <w:p w14:paraId="38BF12DA" w14:textId="77777777" w:rsidR="00CB639A" w:rsidRPr="0056263B" w:rsidRDefault="00CB639A" w:rsidP="00CD5DE9">
      <w:pPr>
        <w:pStyle w:val="ListParagraph"/>
        <w:numPr>
          <w:ilvl w:val="0"/>
          <w:numId w:val="20"/>
        </w:numPr>
        <w:spacing w:before="0"/>
        <w:rPr>
          <w:sz w:val="24"/>
        </w:rPr>
      </w:pPr>
      <w:r w:rsidRPr="00CB639A">
        <w:rPr>
          <w:b/>
          <w:sz w:val="24"/>
        </w:rPr>
        <w:t>New Business</w:t>
      </w:r>
    </w:p>
    <w:p w14:paraId="1543109C" w14:textId="69265D51" w:rsidR="0056263B" w:rsidRDefault="0056263B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>
        <w:rPr>
          <w:sz w:val="24"/>
        </w:rPr>
        <w:t>Conference</w:t>
      </w:r>
      <w:r w:rsidR="003B08BA">
        <w:rPr>
          <w:sz w:val="24"/>
        </w:rPr>
        <w:t>:</w:t>
      </w:r>
    </w:p>
    <w:p w14:paraId="5ADA86AE" w14:textId="3EC8D161" w:rsidR="00215478" w:rsidRPr="003B08BA" w:rsidRDefault="00CD5DE9" w:rsidP="003B08BA">
      <w:pPr>
        <w:pStyle w:val="ListParagraph"/>
        <w:numPr>
          <w:ilvl w:val="2"/>
          <w:numId w:val="20"/>
        </w:numPr>
        <w:spacing w:before="0"/>
        <w:rPr>
          <w:sz w:val="24"/>
        </w:rPr>
      </w:pPr>
      <w:r w:rsidRPr="003B08BA">
        <w:rPr>
          <w:sz w:val="24"/>
        </w:rPr>
        <w:t>Dates</w:t>
      </w:r>
      <w:r w:rsidR="00215478" w:rsidRPr="003B08BA">
        <w:rPr>
          <w:sz w:val="24"/>
        </w:rPr>
        <w:t>- Ms. Parliamentarian made a motion to confirm November 10, 2018 as the region II fall conference date</w:t>
      </w:r>
    </w:p>
    <w:p w14:paraId="0C6DB6B4" w14:textId="77777777" w:rsidR="00215478" w:rsidRDefault="00215478" w:rsidP="00215478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Host school – 2</w:t>
      </w:r>
      <w:r w:rsidRPr="00215478">
        <w:rPr>
          <w:sz w:val="24"/>
          <w:vertAlign w:val="superscript"/>
        </w:rPr>
        <w:t>nd</w:t>
      </w:r>
      <w:r>
        <w:rPr>
          <w:sz w:val="24"/>
        </w:rPr>
        <w:t xml:space="preserve"> the motion </w:t>
      </w:r>
    </w:p>
    <w:p w14:paraId="6806C3AC" w14:textId="77777777" w:rsidR="00215478" w:rsidRDefault="00215478" w:rsidP="00215478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No discussion</w:t>
      </w:r>
    </w:p>
    <w:p w14:paraId="668D84BC" w14:textId="77777777" w:rsidR="00215478" w:rsidRDefault="00215478" w:rsidP="00215478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 xml:space="preserve">No abstention </w:t>
      </w:r>
    </w:p>
    <w:p w14:paraId="5E2A05AC" w14:textId="77777777" w:rsidR="00215478" w:rsidRDefault="00215478" w:rsidP="00215478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lastRenderedPageBreak/>
        <w:t xml:space="preserve">I’s have it </w:t>
      </w:r>
    </w:p>
    <w:p w14:paraId="48E0FB3A" w14:textId="3B197F2E" w:rsidR="00CD5DE9" w:rsidRDefault="00215478" w:rsidP="003B08BA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Motion carried</w:t>
      </w:r>
    </w:p>
    <w:p w14:paraId="5C30E3CC" w14:textId="576A0315" w:rsidR="00D33512" w:rsidRPr="003B08BA" w:rsidRDefault="00D33512" w:rsidP="00D33512">
      <w:pPr>
        <w:pStyle w:val="ListParagraph"/>
        <w:numPr>
          <w:ilvl w:val="0"/>
          <w:numId w:val="22"/>
        </w:numPr>
        <w:spacing w:before="0"/>
        <w:rPr>
          <w:sz w:val="24"/>
        </w:rPr>
      </w:pPr>
      <w:r>
        <w:rPr>
          <w:sz w:val="24"/>
        </w:rPr>
        <w:t>Friday March 1</w:t>
      </w:r>
      <w:r w:rsidRPr="00D33512">
        <w:rPr>
          <w:sz w:val="24"/>
          <w:vertAlign w:val="superscript"/>
        </w:rPr>
        <w:t>st</w:t>
      </w:r>
      <w:r>
        <w:rPr>
          <w:sz w:val="24"/>
        </w:rPr>
        <w:t>, 2018- for the Spring Conference (finalize in upcoming meetings)</w:t>
      </w:r>
    </w:p>
    <w:p w14:paraId="7A12AFA4" w14:textId="19051D70" w:rsidR="00CD5DE9" w:rsidRPr="003B08BA" w:rsidRDefault="00CD5DE9" w:rsidP="003B08BA">
      <w:pPr>
        <w:pStyle w:val="ListParagraph"/>
        <w:numPr>
          <w:ilvl w:val="2"/>
          <w:numId w:val="20"/>
        </w:numPr>
        <w:spacing w:before="0"/>
        <w:rPr>
          <w:sz w:val="24"/>
        </w:rPr>
      </w:pPr>
      <w:r w:rsidRPr="003B08BA">
        <w:rPr>
          <w:sz w:val="24"/>
        </w:rPr>
        <w:t>Location</w:t>
      </w:r>
      <w:r w:rsidR="00A33553">
        <w:rPr>
          <w:sz w:val="24"/>
        </w:rPr>
        <w:t>- Both conference in North Central Texas College (</w:t>
      </w:r>
      <w:r w:rsidR="00A33553">
        <w:rPr>
          <w:rFonts w:ascii="Arial" w:hAnsi="Arial" w:cs="Arial"/>
          <w:color w:val="878787"/>
          <w:shd w:val="clear" w:color="auto" w:fill="FFFFFF"/>
        </w:rPr>
        <w:t>Gainesville, TX)</w:t>
      </w:r>
    </w:p>
    <w:p w14:paraId="39E92309" w14:textId="3E148B0D" w:rsidR="00CD5DE9" w:rsidRPr="003B08BA" w:rsidRDefault="00CD5DE9" w:rsidP="003B08BA">
      <w:pPr>
        <w:pStyle w:val="ListParagraph"/>
        <w:numPr>
          <w:ilvl w:val="2"/>
          <w:numId w:val="20"/>
        </w:numPr>
        <w:spacing w:before="0"/>
        <w:rPr>
          <w:sz w:val="24"/>
        </w:rPr>
      </w:pPr>
      <w:r w:rsidRPr="003B08BA">
        <w:rPr>
          <w:sz w:val="24"/>
        </w:rPr>
        <w:t>Theme Ideas</w:t>
      </w:r>
      <w:r w:rsidR="00D33512">
        <w:rPr>
          <w:sz w:val="24"/>
        </w:rPr>
        <w:t xml:space="preserve">- 1) Rising star to the new chapter 2) Hunger games 3) Medieval times 4) Maze Runner theme 3) What makes region II unique </w:t>
      </w:r>
    </w:p>
    <w:p w14:paraId="3FF1DEDF" w14:textId="2B471F93" w:rsidR="00057C9A" w:rsidRDefault="00CD5DE9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 w:rsidRPr="003B08BA">
        <w:rPr>
          <w:sz w:val="24"/>
        </w:rPr>
        <w:t>Officer Positions</w:t>
      </w:r>
      <w:r w:rsidR="00D33512">
        <w:rPr>
          <w:sz w:val="24"/>
        </w:rPr>
        <w:t xml:space="preserve">: Send out application to the Region II schools for the Vice President position. </w:t>
      </w:r>
    </w:p>
    <w:p w14:paraId="62930718" w14:textId="6CFFE541" w:rsidR="00D33512" w:rsidRDefault="00D33512" w:rsidP="00D33512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Motion made by parliamentarian- To finalize vice president by July 11, 2018</w:t>
      </w:r>
    </w:p>
    <w:p w14:paraId="300AD3B1" w14:textId="6817D777" w:rsidR="00D33512" w:rsidRDefault="00D33512" w:rsidP="00D33512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Public Relations Officer- 2</w:t>
      </w:r>
      <w:r w:rsidRPr="00D33512">
        <w:rPr>
          <w:sz w:val="24"/>
          <w:vertAlign w:val="superscript"/>
        </w:rPr>
        <w:t>nd</w:t>
      </w:r>
      <w:r>
        <w:rPr>
          <w:sz w:val="24"/>
        </w:rPr>
        <w:t xml:space="preserve"> the motion </w:t>
      </w:r>
    </w:p>
    <w:p w14:paraId="0A1CABC7" w14:textId="44E31CC4" w:rsidR="004F2266" w:rsidRDefault="004F2266" w:rsidP="004F2266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No discussion</w:t>
      </w:r>
    </w:p>
    <w:p w14:paraId="3302E059" w14:textId="57D357B4" w:rsidR="00D33512" w:rsidRDefault="00D33512" w:rsidP="004F2266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 xml:space="preserve">I’s have it </w:t>
      </w:r>
    </w:p>
    <w:p w14:paraId="61D87FB0" w14:textId="6E9ECDA4" w:rsidR="004F2266" w:rsidRPr="004F2266" w:rsidRDefault="004F2266" w:rsidP="004F2266">
      <w:pPr>
        <w:pStyle w:val="ListParagraph"/>
        <w:spacing w:before="0"/>
        <w:ind w:left="1440"/>
        <w:rPr>
          <w:sz w:val="24"/>
        </w:rPr>
      </w:pPr>
      <w:r>
        <w:rPr>
          <w:sz w:val="24"/>
        </w:rPr>
        <w:t>Motion carried</w:t>
      </w:r>
    </w:p>
    <w:p w14:paraId="3CFFD93E" w14:textId="77777777" w:rsidR="00CD5DE9" w:rsidRDefault="00CD5DE9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>
        <w:rPr>
          <w:sz w:val="24"/>
        </w:rPr>
        <w:t>Committees</w:t>
      </w:r>
    </w:p>
    <w:p w14:paraId="3E3DFD42" w14:textId="30F78148" w:rsidR="00CD5DE9" w:rsidRDefault="00CD5DE9" w:rsidP="005C3B77">
      <w:pPr>
        <w:pStyle w:val="ListParagraph"/>
        <w:numPr>
          <w:ilvl w:val="2"/>
          <w:numId w:val="20"/>
        </w:numPr>
        <w:spacing w:before="0"/>
        <w:rPr>
          <w:sz w:val="24"/>
        </w:rPr>
      </w:pPr>
      <w:r>
        <w:rPr>
          <w:sz w:val="24"/>
        </w:rPr>
        <w:t>Selection of 2018-2019 Standing Committees</w:t>
      </w:r>
      <w:r w:rsidR="00D33512">
        <w:rPr>
          <w:sz w:val="24"/>
        </w:rPr>
        <w:t xml:space="preserve">- The committees for this year would be Resolutions, Legislative, Awards, T-shirt/ Social. And executive board will be taking care of the judicial committee.  </w:t>
      </w:r>
    </w:p>
    <w:p w14:paraId="6B29AFBB" w14:textId="0CC7DBEA" w:rsidR="00CD5DE9" w:rsidRDefault="00CD5DE9" w:rsidP="003B08BA">
      <w:pPr>
        <w:pStyle w:val="ListParagraph"/>
        <w:numPr>
          <w:ilvl w:val="2"/>
          <w:numId w:val="20"/>
        </w:numPr>
        <w:spacing w:before="0"/>
        <w:rPr>
          <w:sz w:val="24"/>
        </w:rPr>
      </w:pPr>
      <w:r>
        <w:rPr>
          <w:sz w:val="24"/>
        </w:rPr>
        <w:t>Committee Chair Applications</w:t>
      </w:r>
      <w:r w:rsidR="00045C98">
        <w:rPr>
          <w:sz w:val="24"/>
        </w:rPr>
        <w:t xml:space="preserve">: Open the application and set the deadline </w:t>
      </w:r>
      <w:r w:rsidR="00A33EEB">
        <w:rPr>
          <w:sz w:val="24"/>
        </w:rPr>
        <w:t>to August 1</w:t>
      </w:r>
      <w:r w:rsidR="00A33EEB" w:rsidRPr="00A33EEB">
        <w:rPr>
          <w:sz w:val="24"/>
          <w:vertAlign w:val="superscript"/>
        </w:rPr>
        <w:t>st</w:t>
      </w:r>
      <w:r w:rsidR="00A33EEB">
        <w:rPr>
          <w:sz w:val="24"/>
        </w:rPr>
        <w:t xml:space="preserve">, 2018. Schedule interview for Committee Chair positions in August. </w:t>
      </w:r>
    </w:p>
    <w:p w14:paraId="39478235" w14:textId="6C8BFD28" w:rsidR="004E4FCB" w:rsidRDefault="004E4FCB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>
        <w:rPr>
          <w:sz w:val="24"/>
        </w:rPr>
        <w:t>Service Projects</w:t>
      </w:r>
      <w:r w:rsidR="007B34C3">
        <w:rPr>
          <w:sz w:val="24"/>
        </w:rPr>
        <w:t xml:space="preserve">: Salvation army and distribute food to the needy/homeless </w:t>
      </w:r>
    </w:p>
    <w:p w14:paraId="075B0D0A" w14:textId="699591B7" w:rsidR="00057C9A" w:rsidRDefault="00CD5DE9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>
        <w:rPr>
          <w:sz w:val="24"/>
        </w:rPr>
        <w:t>Socials</w:t>
      </w:r>
      <w:r w:rsidR="003E676A">
        <w:rPr>
          <w:sz w:val="24"/>
        </w:rPr>
        <w:t>- Discussed a few ideas- sports, trips, scavenger hunt</w:t>
      </w:r>
    </w:p>
    <w:p w14:paraId="7AB19523" w14:textId="77777777" w:rsidR="0087251D" w:rsidRDefault="00CD5DE9" w:rsidP="003B08BA">
      <w:pPr>
        <w:pStyle w:val="ListParagraph"/>
        <w:numPr>
          <w:ilvl w:val="1"/>
          <w:numId w:val="20"/>
        </w:numPr>
        <w:spacing w:before="0"/>
        <w:rPr>
          <w:sz w:val="24"/>
        </w:rPr>
      </w:pPr>
      <w:r w:rsidRPr="003B08BA">
        <w:rPr>
          <w:sz w:val="24"/>
        </w:rPr>
        <w:t>Executive Board Meetings</w:t>
      </w:r>
      <w:r w:rsidR="0087251D">
        <w:rPr>
          <w:sz w:val="24"/>
        </w:rPr>
        <w:t>: Upcoming meetings- Wednesday July 11, 2018 at 11:30 am in Gainesville TX</w:t>
      </w:r>
    </w:p>
    <w:p w14:paraId="4B0FEDAF" w14:textId="470B7B21" w:rsidR="00CD5DE9" w:rsidRPr="003B08BA" w:rsidRDefault="0087251D" w:rsidP="0087251D">
      <w:pPr>
        <w:pStyle w:val="ListParagraph"/>
        <w:numPr>
          <w:ilvl w:val="0"/>
          <w:numId w:val="22"/>
        </w:numPr>
        <w:spacing w:before="0"/>
        <w:rPr>
          <w:sz w:val="24"/>
        </w:rPr>
      </w:pPr>
      <w:r>
        <w:rPr>
          <w:sz w:val="24"/>
        </w:rPr>
        <w:t xml:space="preserve">Thursday August 9, 2018 at 9:00am- 11:00am in Brookhaven College </w:t>
      </w:r>
    </w:p>
    <w:p w14:paraId="3D1E1D21" w14:textId="77777777" w:rsidR="00CB639A" w:rsidRPr="00CB639A" w:rsidRDefault="00CB639A" w:rsidP="003B08BA">
      <w:pPr>
        <w:pStyle w:val="ListParagraph"/>
        <w:numPr>
          <w:ilvl w:val="0"/>
          <w:numId w:val="20"/>
        </w:numPr>
        <w:spacing w:before="0"/>
        <w:rPr>
          <w:sz w:val="24"/>
        </w:rPr>
      </w:pPr>
      <w:r w:rsidRPr="00CB639A">
        <w:rPr>
          <w:b/>
          <w:sz w:val="24"/>
        </w:rPr>
        <w:t>Announcements</w:t>
      </w:r>
    </w:p>
    <w:p w14:paraId="47504A90" w14:textId="4AF9D196" w:rsidR="00655676" w:rsidRPr="00655676" w:rsidRDefault="00CB639A" w:rsidP="003B08BA">
      <w:pPr>
        <w:pStyle w:val="ListParagraph"/>
        <w:numPr>
          <w:ilvl w:val="0"/>
          <w:numId w:val="20"/>
        </w:numPr>
        <w:spacing w:before="0" w:after="0"/>
        <w:rPr>
          <w:sz w:val="24"/>
        </w:rPr>
      </w:pPr>
      <w:r w:rsidRPr="00CB639A">
        <w:rPr>
          <w:b/>
          <w:sz w:val="24"/>
        </w:rPr>
        <w:t>Adjournment</w:t>
      </w:r>
      <w:r w:rsidR="0031272B">
        <w:rPr>
          <w:b/>
          <w:sz w:val="24"/>
        </w:rPr>
        <w:t xml:space="preserve"> (2:08 pm)</w:t>
      </w:r>
    </w:p>
    <w:p w14:paraId="6E494C67" w14:textId="77777777" w:rsidR="00655676" w:rsidRPr="00655676" w:rsidRDefault="00655676" w:rsidP="00CD5DE9">
      <w:pPr>
        <w:pBdr>
          <w:bottom w:val="single" w:sz="6" w:space="1" w:color="auto"/>
        </w:pBdr>
        <w:spacing w:before="0" w:after="0"/>
        <w:rPr>
          <w:sz w:val="2"/>
        </w:rPr>
      </w:pPr>
    </w:p>
    <w:sectPr w:rsidR="00655676" w:rsidRPr="00655676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B980" w14:textId="77777777" w:rsidR="004F781C" w:rsidRDefault="004F781C">
      <w:r>
        <w:separator/>
      </w:r>
    </w:p>
  </w:endnote>
  <w:endnote w:type="continuationSeparator" w:id="0">
    <w:p w14:paraId="7DD4976A" w14:textId="77777777" w:rsidR="004F781C" w:rsidRDefault="004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7C1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0B9B" w14:textId="77777777" w:rsidR="004F781C" w:rsidRDefault="004F781C">
      <w:r>
        <w:separator/>
      </w:r>
    </w:p>
  </w:footnote>
  <w:footnote w:type="continuationSeparator" w:id="0">
    <w:p w14:paraId="627875DB" w14:textId="77777777" w:rsidR="004F781C" w:rsidRDefault="004F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53311"/>
    <w:multiLevelType w:val="hybridMultilevel"/>
    <w:tmpl w:val="C3089260"/>
    <w:lvl w:ilvl="0" w:tplc="FDFC56F0">
      <w:start w:val="1"/>
      <w:numFmt w:val="bullet"/>
      <w:lvlText w:val="-"/>
      <w:lvlJc w:val="left"/>
      <w:pPr>
        <w:ind w:left="180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F758B6"/>
    <w:multiLevelType w:val="hybridMultilevel"/>
    <w:tmpl w:val="0A721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0517"/>
    <w:multiLevelType w:val="hybridMultilevel"/>
    <w:tmpl w:val="FD5AFA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90B38"/>
    <w:multiLevelType w:val="hybridMultilevel"/>
    <w:tmpl w:val="6FD8119A"/>
    <w:lvl w:ilvl="0" w:tplc="9378E4D6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215E2F"/>
    <w:multiLevelType w:val="hybridMultilevel"/>
    <w:tmpl w:val="C3D8DF26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E7AE2D4">
      <w:start w:val="1"/>
      <w:numFmt w:val="decimal"/>
      <w:lvlText w:val="%2."/>
      <w:lvlJc w:val="right"/>
      <w:pPr>
        <w:ind w:left="1440" w:hanging="360"/>
      </w:pPr>
      <w:rPr>
        <w:rFonts w:asciiTheme="minorHAnsi" w:eastAsiaTheme="minorEastAsia" w:hAnsiTheme="minorHAnsi" w:cstheme="minorBidi"/>
        <w:b/>
      </w:rPr>
    </w:lvl>
    <w:lvl w:ilvl="2" w:tplc="2FDED59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E4264"/>
    <w:multiLevelType w:val="hybridMultilevel"/>
    <w:tmpl w:val="6A083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C7597"/>
    <w:multiLevelType w:val="hybridMultilevel"/>
    <w:tmpl w:val="9280E1EE"/>
    <w:lvl w:ilvl="0" w:tplc="FF82C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2"/>
  </w:num>
  <w:num w:numId="19">
    <w:abstractNumId w:val="21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xNDQwMDYyNjYztzRS0lEKTi0uzszPAykwrgUA5+JqySwAAAA="/>
  </w:docVars>
  <w:rsids>
    <w:rsidRoot w:val="00067847"/>
    <w:rsid w:val="00045C98"/>
    <w:rsid w:val="00057C9A"/>
    <w:rsid w:val="00067847"/>
    <w:rsid w:val="00092DCA"/>
    <w:rsid w:val="000C4AFA"/>
    <w:rsid w:val="000E01CD"/>
    <w:rsid w:val="001503B3"/>
    <w:rsid w:val="00164F9A"/>
    <w:rsid w:val="001A041B"/>
    <w:rsid w:val="001B4D7F"/>
    <w:rsid w:val="001C478F"/>
    <w:rsid w:val="001C6304"/>
    <w:rsid w:val="00215478"/>
    <w:rsid w:val="00217FA0"/>
    <w:rsid w:val="00234D4E"/>
    <w:rsid w:val="00240108"/>
    <w:rsid w:val="00267B5F"/>
    <w:rsid w:val="002B2F89"/>
    <w:rsid w:val="002B4FC8"/>
    <w:rsid w:val="0031272B"/>
    <w:rsid w:val="00322AA9"/>
    <w:rsid w:val="003521E9"/>
    <w:rsid w:val="00354D4E"/>
    <w:rsid w:val="00365C3E"/>
    <w:rsid w:val="003B08BA"/>
    <w:rsid w:val="003E02EC"/>
    <w:rsid w:val="003E676A"/>
    <w:rsid w:val="0049237B"/>
    <w:rsid w:val="004E4FCB"/>
    <w:rsid w:val="004F2266"/>
    <w:rsid w:val="004F781C"/>
    <w:rsid w:val="005335D6"/>
    <w:rsid w:val="0056263B"/>
    <w:rsid w:val="0057139B"/>
    <w:rsid w:val="005C3B77"/>
    <w:rsid w:val="005C75C2"/>
    <w:rsid w:val="00604FBD"/>
    <w:rsid w:val="00646228"/>
    <w:rsid w:val="00655676"/>
    <w:rsid w:val="00663F7E"/>
    <w:rsid w:val="006D6E4F"/>
    <w:rsid w:val="007279C1"/>
    <w:rsid w:val="00761DEA"/>
    <w:rsid w:val="007B34C3"/>
    <w:rsid w:val="007D57CE"/>
    <w:rsid w:val="00802038"/>
    <w:rsid w:val="0087251D"/>
    <w:rsid w:val="00903F5C"/>
    <w:rsid w:val="0092131B"/>
    <w:rsid w:val="00955686"/>
    <w:rsid w:val="009C4FB6"/>
    <w:rsid w:val="009E461E"/>
    <w:rsid w:val="00A33553"/>
    <w:rsid w:val="00A33EEB"/>
    <w:rsid w:val="00A667BA"/>
    <w:rsid w:val="00A91691"/>
    <w:rsid w:val="00AA1798"/>
    <w:rsid w:val="00AF1911"/>
    <w:rsid w:val="00B56DCE"/>
    <w:rsid w:val="00B95DB4"/>
    <w:rsid w:val="00BB0A66"/>
    <w:rsid w:val="00BC066E"/>
    <w:rsid w:val="00C07358"/>
    <w:rsid w:val="00CA1942"/>
    <w:rsid w:val="00CB639A"/>
    <w:rsid w:val="00CC2051"/>
    <w:rsid w:val="00CD5DE9"/>
    <w:rsid w:val="00D33512"/>
    <w:rsid w:val="00D827D1"/>
    <w:rsid w:val="00D8320C"/>
    <w:rsid w:val="00D92060"/>
    <w:rsid w:val="00DF32F7"/>
    <w:rsid w:val="00E32CFE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0BA0D"/>
  <w15:chartTrackingRefBased/>
  <w15:docId w15:val="{8557CFAD-91B4-4DB0-A927-22D3D96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4B4B4B" w:themeColor="accent3" w:themeShade="80"/>
        <w:bottom w:val="single" w:sz="4" w:space="1" w:color="4B4B4B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4B4B4B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59595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6E6E6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6E6E6E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6E6E6E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6E6E6E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6E6E6E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6E6E6E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val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E. Valbuena</dc:creator>
  <cp:lastModifiedBy>Ruth Espinoza</cp:lastModifiedBy>
  <cp:revision>2</cp:revision>
  <cp:lastPrinted>2018-06-26T13:24:00Z</cp:lastPrinted>
  <dcterms:created xsi:type="dcterms:W3CDTF">2018-08-28T20:47:00Z</dcterms:created>
  <dcterms:modified xsi:type="dcterms:W3CDTF">2018-08-28T20:47:00Z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